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BF" w:rsidRDefault="004273BF" w:rsidP="00E97FCE">
      <w:pPr>
        <w:pStyle w:val="Heading1"/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u w:val="single"/>
        </w:rPr>
      </w:pPr>
      <w:bookmarkStart w:id="0" w:name="_GoBack"/>
      <w:bookmarkEnd w:id="0"/>
    </w:p>
    <w:p w:rsidR="00501EDE" w:rsidRPr="00920566" w:rsidRDefault="002456DC" w:rsidP="00E97FCE">
      <w:pPr>
        <w:pStyle w:val="Heading1"/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u w:val="single"/>
        </w:rPr>
      </w:pPr>
      <w:r w:rsidRPr="00920566">
        <w:rPr>
          <w:rFonts w:ascii="Times New Roman" w:hAnsi="Times New Roman" w:cs="Times New Roman"/>
          <w:b/>
          <w:color w:val="538135" w:themeColor="accent6" w:themeShade="BF"/>
          <w:sz w:val="32"/>
          <w:u w:val="single"/>
        </w:rPr>
        <w:t>Bristol Park Dental Registration Form</w:t>
      </w:r>
    </w:p>
    <w:tbl>
      <w:tblPr>
        <w:tblW w:w="6457" w:type="pct"/>
        <w:tblInd w:w="-12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mployee emergency information"/>
      </w:tblPr>
      <w:tblGrid>
        <w:gridCol w:w="3690"/>
        <w:gridCol w:w="360"/>
        <w:gridCol w:w="3690"/>
        <w:gridCol w:w="450"/>
        <w:gridCol w:w="2968"/>
      </w:tblGrid>
      <w:tr w:rsidR="00CF2220" w:rsidRPr="00CF2220" w:rsidTr="004A3CDA">
        <w:trPr>
          <w:trHeight w:val="380"/>
        </w:trPr>
        <w:tc>
          <w:tcPr>
            <w:tcW w:w="3690" w:type="dxa"/>
            <w:tcBorders>
              <w:left w:val="nil"/>
              <w:right w:val="nil"/>
            </w:tcBorders>
            <w:vAlign w:val="bottom"/>
          </w:tcPr>
          <w:p w:rsidR="00501EDE" w:rsidRPr="00CF2220" w:rsidRDefault="00841A80" w:rsidP="00D579FF">
            <w:pPr>
              <w:pStyle w:val="Heading2"/>
              <w:jc w:val="right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CF2220">
              <w:rPr>
                <w:rFonts w:ascii="Times New Roman" w:hAnsi="Times New Roman" w:cs="Times New Roman"/>
                <w:b/>
                <w:color w:val="auto"/>
                <w:sz w:val="28"/>
              </w:rPr>
              <w:t>Personal Information</w:t>
            </w:r>
          </w:p>
        </w:tc>
        <w:tc>
          <w:tcPr>
            <w:tcW w:w="7468" w:type="dxa"/>
            <w:gridSpan w:val="4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:rsidR="00501EDE" w:rsidRPr="00CF2220" w:rsidRDefault="00501EDE" w:rsidP="00641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FCE" w:rsidRPr="00CF2220" w:rsidTr="00A52021">
        <w:trPr>
          <w:trHeight w:val="380"/>
        </w:trPr>
        <w:tc>
          <w:tcPr>
            <w:tcW w:w="4050" w:type="dxa"/>
            <w:gridSpan w:val="2"/>
            <w:tcBorders>
              <w:left w:val="nil"/>
            </w:tcBorders>
            <w:vAlign w:val="bottom"/>
          </w:tcPr>
          <w:p w:rsidR="00E97FCE" w:rsidRPr="00CF2220" w:rsidRDefault="00E97FCE" w:rsidP="00122FC6">
            <w:pPr>
              <w:pStyle w:val="Heading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N</w:t>
            </w:r>
            <w:r w:rsidRPr="00CF2220">
              <w:rPr>
                <w:rFonts w:ascii="Times New Roman" w:hAnsi="Times New Roman" w:cs="Times New Roman"/>
              </w:rPr>
              <w:t>ame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40" w:type="dxa"/>
            <w:gridSpan w:val="2"/>
            <w:tcBorders>
              <w:right w:val="nil"/>
            </w:tcBorders>
            <w:tcMar>
              <w:left w:w="115" w:type="dxa"/>
            </w:tcMar>
            <w:vAlign w:val="bottom"/>
          </w:tcPr>
          <w:p w:rsidR="00E97FCE" w:rsidRPr="00CF2220" w:rsidRDefault="00E97FCE" w:rsidP="0012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</w:t>
            </w:r>
            <w:r w:rsidRPr="00CF2220">
              <w:rPr>
                <w:rFonts w:ascii="Times New Roman" w:hAnsi="Times New Roman" w:cs="Times New Roman"/>
              </w:rPr>
              <w:t>ame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68" w:type="dxa"/>
            <w:tcBorders>
              <w:right w:val="nil"/>
            </w:tcBorders>
            <w:vAlign w:val="bottom"/>
          </w:tcPr>
          <w:p w:rsidR="00E97FCE" w:rsidRPr="00CF2220" w:rsidRDefault="00E97FCE" w:rsidP="0012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 Initial:</w:t>
            </w:r>
          </w:p>
        </w:tc>
      </w:tr>
      <w:tr w:rsidR="00122FC6" w:rsidRPr="00CF2220" w:rsidTr="00A52021">
        <w:trPr>
          <w:trHeight w:val="380"/>
        </w:trPr>
        <w:tc>
          <w:tcPr>
            <w:tcW w:w="4050" w:type="dxa"/>
            <w:gridSpan w:val="2"/>
            <w:tcBorders>
              <w:left w:val="nil"/>
            </w:tcBorders>
            <w:vAlign w:val="bottom"/>
          </w:tcPr>
          <w:p w:rsidR="00122FC6" w:rsidRPr="00CF2220" w:rsidRDefault="00122FC6" w:rsidP="00122FC6">
            <w:pPr>
              <w:pStyle w:val="Heading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Preferred N</w:t>
            </w:r>
            <w:r w:rsidRPr="00CF2220">
              <w:rPr>
                <w:rFonts w:ascii="Times New Roman" w:hAnsi="Times New Roman" w:cs="Times New Roman"/>
              </w:rPr>
              <w:t>ame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08" w:type="dxa"/>
            <w:gridSpan w:val="3"/>
            <w:tcBorders>
              <w:right w:val="nil"/>
            </w:tcBorders>
            <w:tcMar>
              <w:left w:w="115" w:type="dxa"/>
            </w:tcMar>
            <w:vAlign w:val="bottom"/>
          </w:tcPr>
          <w:p w:rsidR="00122FC6" w:rsidRPr="00CF2220" w:rsidRDefault="004273BF" w:rsidP="0042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</w:t>
            </w:r>
            <w:r w:rsidRPr="00CF2220">
              <w:rPr>
                <w:rFonts w:ascii="Times New Roman" w:hAnsi="Times New Roman" w:cs="Times New Roman"/>
              </w:rPr>
              <w:t>irth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122FC6" w:rsidRPr="00CF2220" w:rsidTr="00A52021">
        <w:trPr>
          <w:trHeight w:val="380"/>
        </w:trPr>
        <w:tc>
          <w:tcPr>
            <w:tcW w:w="4050" w:type="dxa"/>
            <w:gridSpan w:val="2"/>
            <w:tcBorders>
              <w:left w:val="nil"/>
            </w:tcBorders>
            <w:vAlign w:val="bottom"/>
          </w:tcPr>
          <w:p w:rsidR="00122FC6" w:rsidRPr="00CF2220" w:rsidRDefault="004273BF" w:rsidP="00122FC6">
            <w:pPr>
              <w:pStyle w:val="Heading3"/>
              <w:jc w:val="left"/>
              <w:rPr>
                <w:rFonts w:ascii="Times New Roman" w:hAnsi="Times New Roman" w:cs="Times New Roman"/>
              </w:rPr>
            </w:pPr>
            <w:r w:rsidRPr="00CF2220">
              <w:rPr>
                <w:rFonts w:ascii="Times New Roman" w:hAnsi="Times New Roman" w:cs="Times New Roman"/>
              </w:rPr>
              <w:t>Gender</w:t>
            </w:r>
            <w:r w:rsidR="005C1D5D">
              <w:rPr>
                <w:rFonts w:ascii="Times New Roman" w:hAnsi="Times New Roman" w:cs="Times New Roman"/>
              </w:rPr>
              <w:t>/Pronoun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08" w:type="dxa"/>
            <w:gridSpan w:val="3"/>
            <w:tcBorders>
              <w:right w:val="nil"/>
            </w:tcBorders>
            <w:tcMar>
              <w:left w:w="115" w:type="dxa"/>
            </w:tcMar>
            <w:vAlign w:val="bottom"/>
          </w:tcPr>
          <w:p w:rsidR="00122FC6" w:rsidRPr="00CF2220" w:rsidRDefault="004273BF" w:rsidP="0012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</w:tr>
      <w:tr w:rsidR="00E97FCE" w:rsidRPr="00CF2220" w:rsidTr="00A52021">
        <w:trPr>
          <w:trHeight w:val="380"/>
        </w:trPr>
        <w:tc>
          <w:tcPr>
            <w:tcW w:w="4050" w:type="dxa"/>
            <w:gridSpan w:val="2"/>
            <w:tcBorders>
              <w:left w:val="nil"/>
            </w:tcBorders>
            <w:vAlign w:val="bottom"/>
          </w:tcPr>
          <w:p w:rsidR="00E97FCE" w:rsidRDefault="00E97FCE" w:rsidP="00122FC6">
            <w:pPr>
              <w:pStyle w:val="Heading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Responsible Party</w:t>
            </w:r>
            <w:r w:rsidR="00A52021">
              <w:rPr>
                <w:rFonts w:ascii="Times New Roman" w:hAnsi="Times New Roman" w:cs="Times New Roman"/>
              </w:rPr>
              <w:t xml:space="preserve"> (if other than self)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08" w:type="dxa"/>
            <w:gridSpan w:val="3"/>
            <w:tcBorders>
              <w:right w:val="nil"/>
            </w:tcBorders>
            <w:tcMar>
              <w:left w:w="115" w:type="dxa"/>
            </w:tcMar>
            <w:vAlign w:val="bottom"/>
          </w:tcPr>
          <w:p w:rsidR="00E97FCE" w:rsidRPr="00CF2220" w:rsidRDefault="00A52021" w:rsidP="0012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Responsible Party’s </w:t>
            </w:r>
            <w:r w:rsidR="00E97FCE">
              <w:rPr>
                <w:rFonts w:ascii="Times New Roman" w:hAnsi="Times New Roman" w:cs="Times New Roman"/>
              </w:rPr>
              <w:t>Relationship to Patient:</w:t>
            </w:r>
          </w:p>
        </w:tc>
      </w:tr>
      <w:tr w:rsidR="00122FC6" w:rsidRPr="00CF2220" w:rsidTr="00A52021">
        <w:trPr>
          <w:trHeight w:val="380"/>
        </w:trPr>
        <w:tc>
          <w:tcPr>
            <w:tcW w:w="4050" w:type="dxa"/>
            <w:gridSpan w:val="2"/>
            <w:tcBorders>
              <w:left w:val="nil"/>
            </w:tcBorders>
            <w:vAlign w:val="bottom"/>
          </w:tcPr>
          <w:p w:rsidR="00122FC6" w:rsidRDefault="00122FC6" w:rsidP="00122FC6">
            <w:pPr>
              <w:pStyle w:val="Heading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7108" w:type="dxa"/>
            <w:gridSpan w:val="3"/>
            <w:tcBorders>
              <w:right w:val="nil"/>
            </w:tcBorders>
            <w:tcMar>
              <w:left w:w="115" w:type="dxa"/>
            </w:tcMar>
            <w:vAlign w:val="bottom"/>
          </w:tcPr>
          <w:p w:rsidR="00122FC6" w:rsidRPr="00CF2220" w:rsidRDefault="00122FC6" w:rsidP="0012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City:</w:t>
            </w:r>
          </w:p>
        </w:tc>
      </w:tr>
      <w:tr w:rsidR="00122FC6" w:rsidRPr="00CF2220" w:rsidTr="00A52021">
        <w:trPr>
          <w:trHeight w:val="380"/>
        </w:trPr>
        <w:tc>
          <w:tcPr>
            <w:tcW w:w="4050" w:type="dxa"/>
            <w:gridSpan w:val="2"/>
            <w:tcBorders>
              <w:left w:val="nil"/>
            </w:tcBorders>
            <w:vAlign w:val="bottom"/>
          </w:tcPr>
          <w:p w:rsidR="00122FC6" w:rsidRDefault="00122FC6" w:rsidP="00122FC6">
            <w:pPr>
              <w:pStyle w:val="Heading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State:</w:t>
            </w:r>
          </w:p>
        </w:tc>
        <w:tc>
          <w:tcPr>
            <w:tcW w:w="7108" w:type="dxa"/>
            <w:gridSpan w:val="3"/>
            <w:tcBorders>
              <w:right w:val="nil"/>
            </w:tcBorders>
            <w:tcMar>
              <w:left w:w="115" w:type="dxa"/>
            </w:tcMar>
            <w:vAlign w:val="bottom"/>
          </w:tcPr>
          <w:p w:rsidR="00122FC6" w:rsidRPr="00CF2220" w:rsidRDefault="00122FC6" w:rsidP="0012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 Code:</w:t>
            </w:r>
          </w:p>
        </w:tc>
      </w:tr>
      <w:tr w:rsidR="00122FC6" w:rsidRPr="00CF2220" w:rsidTr="00A52021">
        <w:trPr>
          <w:trHeight w:val="380"/>
        </w:trPr>
        <w:tc>
          <w:tcPr>
            <w:tcW w:w="4050" w:type="dxa"/>
            <w:gridSpan w:val="2"/>
            <w:tcBorders>
              <w:left w:val="nil"/>
            </w:tcBorders>
            <w:vAlign w:val="bottom"/>
          </w:tcPr>
          <w:p w:rsidR="00122FC6" w:rsidRPr="00CF2220" w:rsidRDefault="00122FC6" w:rsidP="00122FC6">
            <w:pPr>
              <w:pStyle w:val="Heading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P</w:t>
            </w:r>
            <w:r w:rsidRPr="00CF2220">
              <w:rPr>
                <w:rFonts w:ascii="Times New Roman" w:hAnsi="Times New Roman" w:cs="Times New Roman"/>
              </w:rPr>
              <w:t>hone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08" w:type="dxa"/>
            <w:gridSpan w:val="3"/>
            <w:tcBorders>
              <w:right w:val="nil"/>
            </w:tcBorders>
            <w:tcMar>
              <w:left w:w="115" w:type="dxa"/>
            </w:tcMar>
            <w:vAlign w:val="bottom"/>
          </w:tcPr>
          <w:p w:rsidR="00122FC6" w:rsidRPr="00CF2220" w:rsidRDefault="00122FC6" w:rsidP="0012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P</w:t>
            </w:r>
            <w:r w:rsidRPr="00CF2220">
              <w:rPr>
                <w:rFonts w:ascii="Times New Roman" w:hAnsi="Times New Roman" w:cs="Times New Roman"/>
              </w:rPr>
              <w:t xml:space="preserve">hone 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122FC6" w:rsidRPr="00CF2220" w:rsidTr="00A52021">
        <w:trPr>
          <w:trHeight w:val="380"/>
        </w:trPr>
        <w:tc>
          <w:tcPr>
            <w:tcW w:w="4050" w:type="dxa"/>
            <w:gridSpan w:val="2"/>
            <w:tcBorders>
              <w:left w:val="nil"/>
            </w:tcBorders>
            <w:vAlign w:val="bottom"/>
          </w:tcPr>
          <w:p w:rsidR="00122FC6" w:rsidRPr="00CF2220" w:rsidRDefault="007D1E3F" w:rsidP="00122FC6">
            <w:pPr>
              <w:pStyle w:val="Heading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Phone:</w:t>
            </w:r>
          </w:p>
        </w:tc>
        <w:tc>
          <w:tcPr>
            <w:tcW w:w="7108" w:type="dxa"/>
            <w:gridSpan w:val="3"/>
            <w:tcBorders>
              <w:right w:val="nil"/>
            </w:tcBorders>
            <w:tcMar>
              <w:left w:w="115" w:type="dxa"/>
            </w:tcMar>
            <w:vAlign w:val="bottom"/>
          </w:tcPr>
          <w:p w:rsidR="00122FC6" w:rsidRPr="00CF2220" w:rsidRDefault="007D1E3F" w:rsidP="0012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Employer:</w:t>
            </w:r>
          </w:p>
        </w:tc>
      </w:tr>
      <w:tr w:rsidR="00CF2220" w:rsidRPr="00CF2220" w:rsidTr="00A52021">
        <w:trPr>
          <w:trHeight w:val="380"/>
        </w:trPr>
        <w:tc>
          <w:tcPr>
            <w:tcW w:w="4050" w:type="dxa"/>
            <w:gridSpan w:val="2"/>
            <w:tcBorders>
              <w:left w:val="nil"/>
            </w:tcBorders>
            <w:vAlign w:val="bottom"/>
          </w:tcPr>
          <w:p w:rsidR="00501EDE" w:rsidRPr="00CF2220" w:rsidRDefault="00A52021" w:rsidP="00122FC6">
            <w:pPr>
              <w:pStyle w:val="Heading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Emergency Contact Name</w:t>
            </w:r>
          </w:p>
        </w:tc>
        <w:tc>
          <w:tcPr>
            <w:tcW w:w="7108" w:type="dxa"/>
            <w:gridSpan w:val="3"/>
            <w:tcBorders>
              <w:right w:val="nil"/>
            </w:tcBorders>
            <w:tcMar>
              <w:left w:w="115" w:type="dxa"/>
            </w:tcMar>
            <w:vAlign w:val="bottom"/>
          </w:tcPr>
          <w:p w:rsidR="00501EDE" w:rsidRPr="00CF2220" w:rsidRDefault="00A52021" w:rsidP="0012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Emergency Contact </w:t>
            </w:r>
            <w:r w:rsidR="004273BF">
              <w:rPr>
                <w:rFonts w:ascii="Times New Roman" w:hAnsi="Times New Roman" w:cs="Times New Roman"/>
              </w:rPr>
              <w:t>Relationship to Patient</w:t>
            </w:r>
            <w:r w:rsidR="00122FC6">
              <w:rPr>
                <w:rFonts w:ascii="Times New Roman" w:hAnsi="Times New Roman" w:cs="Times New Roman"/>
              </w:rPr>
              <w:t>:</w:t>
            </w:r>
          </w:p>
        </w:tc>
      </w:tr>
      <w:tr w:rsidR="004273BF" w:rsidRPr="00CF2220" w:rsidTr="00A52021">
        <w:trPr>
          <w:trHeight w:val="380"/>
        </w:trPr>
        <w:tc>
          <w:tcPr>
            <w:tcW w:w="4050" w:type="dxa"/>
            <w:gridSpan w:val="2"/>
            <w:tcBorders>
              <w:left w:val="nil"/>
            </w:tcBorders>
            <w:vAlign w:val="bottom"/>
          </w:tcPr>
          <w:p w:rsidR="004273BF" w:rsidRDefault="00A52021" w:rsidP="00A52021">
            <w:pPr>
              <w:pStyle w:val="Heading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Emergency Contact Phone #</w:t>
            </w:r>
            <w:r w:rsidR="004273B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08" w:type="dxa"/>
            <w:gridSpan w:val="3"/>
            <w:tcBorders>
              <w:right w:val="nil"/>
            </w:tcBorders>
            <w:tcMar>
              <w:left w:w="115" w:type="dxa"/>
            </w:tcMar>
            <w:vAlign w:val="bottom"/>
          </w:tcPr>
          <w:p w:rsidR="004273BF" w:rsidRDefault="004273BF" w:rsidP="0012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 did you hear about us?</w:t>
            </w:r>
          </w:p>
        </w:tc>
      </w:tr>
      <w:tr w:rsidR="00CF2220" w:rsidRPr="00CF2220" w:rsidTr="00A52021">
        <w:trPr>
          <w:gridAfter w:val="2"/>
          <w:wAfter w:w="3418" w:type="dxa"/>
          <w:trHeight w:val="413"/>
        </w:trPr>
        <w:tc>
          <w:tcPr>
            <w:tcW w:w="3690" w:type="dxa"/>
            <w:tcBorders>
              <w:left w:val="nil"/>
              <w:right w:val="nil"/>
            </w:tcBorders>
            <w:vAlign w:val="bottom"/>
          </w:tcPr>
          <w:p w:rsidR="008B7A02" w:rsidRPr="00CF2220" w:rsidRDefault="008B7A02" w:rsidP="008B7A02">
            <w:pPr>
              <w:pStyle w:val="Heading2"/>
              <w:jc w:val="right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CF2220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Insurance Information 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:rsidR="008B7A02" w:rsidRPr="00CF2220" w:rsidRDefault="008B7A02" w:rsidP="008B7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vAlign w:val="bottom"/>
          </w:tcPr>
          <w:p w:rsidR="008B7A02" w:rsidRPr="00CF2220" w:rsidRDefault="008B7A02" w:rsidP="008B7A02">
            <w:pPr>
              <w:rPr>
                <w:rFonts w:ascii="Times New Roman" w:hAnsi="Times New Roman" w:cs="Times New Roman"/>
              </w:rPr>
            </w:pPr>
          </w:p>
        </w:tc>
      </w:tr>
      <w:tr w:rsidR="00CF2220" w:rsidRPr="00CF2220" w:rsidTr="004A3CDA">
        <w:trPr>
          <w:trHeight w:val="380"/>
        </w:trPr>
        <w:tc>
          <w:tcPr>
            <w:tcW w:w="3690" w:type="dxa"/>
            <w:tcBorders>
              <w:left w:val="nil"/>
            </w:tcBorders>
            <w:vAlign w:val="bottom"/>
          </w:tcPr>
          <w:p w:rsidR="00CF2220" w:rsidRPr="00CF2220" w:rsidRDefault="00CF2220" w:rsidP="00CF2220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2"/>
            <w:tcBorders>
              <w:right w:val="nil"/>
            </w:tcBorders>
            <w:tcMar>
              <w:left w:w="115" w:type="dxa"/>
            </w:tcMar>
            <w:vAlign w:val="bottom"/>
          </w:tcPr>
          <w:p w:rsidR="00CF2220" w:rsidRPr="000B01D9" w:rsidRDefault="00AC4C08" w:rsidP="00CF2220">
            <w:pPr>
              <w:pStyle w:val="Heading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Primary Dental I</w:t>
            </w:r>
            <w:r w:rsidR="00CF2220" w:rsidRPr="000B01D9">
              <w:rPr>
                <w:rFonts w:ascii="Times New Roman" w:hAnsi="Times New Roman" w:cs="Times New Roman"/>
                <w:b/>
              </w:rPr>
              <w:t>nsurance</w:t>
            </w:r>
          </w:p>
        </w:tc>
        <w:tc>
          <w:tcPr>
            <w:tcW w:w="3418" w:type="dxa"/>
            <w:gridSpan w:val="2"/>
            <w:tcBorders>
              <w:right w:val="nil"/>
            </w:tcBorders>
            <w:vAlign w:val="bottom"/>
          </w:tcPr>
          <w:p w:rsidR="00CF2220" w:rsidRPr="000B01D9" w:rsidRDefault="00AC4C08" w:rsidP="00CF22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Secondary Dental I</w:t>
            </w:r>
            <w:r w:rsidR="00CF2220" w:rsidRPr="000B01D9">
              <w:rPr>
                <w:rFonts w:ascii="Times New Roman" w:hAnsi="Times New Roman" w:cs="Times New Roman"/>
                <w:b/>
              </w:rPr>
              <w:t>nsurance</w:t>
            </w:r>
          </w:p>
        </w:tc>
      </w:tr>
      <w:tr w:rsidR="00BB635A" w:rsidRPr="00CF2220" w:rsidTr="004A3CDA">
        <w:trPr>
          <w:trHeight w:val="380"/>
        </w:trPr>
        <w:tc>
          <w:tcPr>
            <w:tcW w:w="3690" w:type="dxa"/>
            <w:tcBorders>
              <w:left w:val="nil"/>
            </w:tcBorders>
            <w:vAlign w:val="bottom"/>
          </w:tcPr>
          <w:p w:rsidR="00BB635A" w:rsidRPr="00CF2220" w:rsidRDefault="00BB635A" w:rsidP="00CF2220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Insurance Company</w:t>
            </w:r>
            <w:r w:rsidR="006D3F9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50" w:type="dxa"/>
            <w:gridSpan w:val="2"/>
            <w:tcBorders>
              <w:right w:val="nil"/>
            </w:tcBorders>
            <w:tcMar>
              <w:left w:w="115" w:type="dxa"/>
            </w:tcMar>
            <w:vAlign w:val="bottom"/>
          </w:tcPr>
          <w:p w:rsidR="00BB635A" w:rsidRPr="000B01D9" w:rsidRDefault="00BB635A" w:rsidP="00CF2220">
            <w:pPr>
              <w:pStyle w:val="Heading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8" w:type="dxa"/>
            <w:gridSpan w:val="2"/>
            <w:tcBorders>
              <w:right w:val="nil"/>
            </w:tcBorders>
            <w:vAlign w:val="bottom"/>
          </w:tcPr>
          <w:p w:rsidR="00BB635A" w:rsidRPr="000B01D9" w:rsidRDefault="00BB635A" w:rsidP="00CF22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2220" w:rsidRPr="00CF2220" w:rsidTr="004A3CDA">
        <w:trPr>
          <w:trHeight w:val="380"/>
        </w:trPr>
        <w:tc>
          <w:tcPr>
            <w:tcW w:w="3690" w:type="dxa"/>
            <w:tcBorders>
              <w:left w:val="nil"/>
            </w:tcBorders>
            <w:vAlign w:val="bottom"/>
          </w:tcPr>
          <w:p w:rsidR="00CF2220" w:rsidRPr="00CF2220" w:rsidRDefault="004F7CF6" w:rsidP="00CF2220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Policy N</w:t>
            </w:r>
            <w:r w:rsidR="00CF2220" w:rsidRPr="00CF2220">
              <w:rPr>
                <w:rFonts w:ascii="Times New Roman" w:hAnsi="Times New Roman" w:cs="Times New Roman"/>
              </w:rPr>
              <w:t>umber</w:t>
            </w:r>
            <w:r w:rsidR="00653F4D">
              <w:rPr>
                <w:rFonts w:ascii="Times New Roman" w:hAnsi="Times New Roman" w:cs="Times New Roman"/>
              </w:rPr>
              <w:t xml:space="preserve"> or SSN</w:t>
            </w:r>
            <w:r w:rsidR="006D3F9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50" w:type="dxa"/>
            <w:gridSpan w:val="2"/>
            <w:tcBorders>
              <w:right w:val="nil"/>
            </w:tcBorders>
            <w:tcMar>
              <w:left w:w="115" w:type="dxa"/>
            </w:tcMar>
            <w:vAlign w:val="bottom"/>
          </w:tcPr>
          <w:p w:rsidR="00CF2220" w:rsidRPr="00CF2220" w:rsidRDefault="00CF2220" w:rsidP="00CF222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gridSpan w:val="2"/>
            <w:tcBorders>
              <w:right w:val="nil"/>
            </w:tcBorders>
            <w:vAlign w:val="bottom"/>
          </w:tcPr>
          <w:p w:rsidR="00CF2220" w:rsidRPr="00CF2220" w:rsidRDefault="00CF2220" w:rsidP="00CF2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220" w:rsidRPr="00CF2220" w:rsidTr="004A3CDA">
        <w:trPr>
          <w:trHeight w:val="380"/>
        </w:trPr>
        <w:tc>
          <w:tcPr>
            <w:tcW w:w="3690" w:type="dxa"/>
            <w:tcBorders>
              <w:left w:val="nil"/>
            </w:tcBorders>
            <w:vAlign w:val="bottom"/>
          </w:tcPr>
          <w:p w:rsidR="00CF2220" w:rsidRPr="00CF2220" w:rsidRDefault="00D65445" w:rsidP="00CF2220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Subscriber’s N</w:t>
            </w:r>
            <w:r w:rsidR="00CF2220" w:rsidRPr="00CF2220">
              <w:rPr>
                <w:rFonts w:ascii="Times New Roman" w:hAnsi="Times New Roman" w:cs="Times New Roman"/>
              </w:rPr>
              <w:t>ame (if other than self)</w:t>
            </w:r>
            <w:r w:rsidR="006D3F9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50" w:type="dxa"/>
            <w:gridSpan w:val="2"/>
            <w:tcBorders>
              <w:right w:val="nil"/>
            </w:tcBorders>
            <w:tcMar>
              <w:left w:w="115" w:type="dxa"/>
            </w:tcMar>
            <w:vAlign w:val="bottom"/>
          </w:tcPr>
          <w:p w:rsidR="00CF2220" w:rsidRPr="00CF2220" w:rsidRDefault="00CF2220" w:rsidP="00CF222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gridSpan w:val="2"/>
            <w:tcBorders>
              <w:right w:val="nil"/>
            </w:tcBorders>
            <w:vAlign w:val="bottom"/>
          </w:tcPr>
          <w:p w:rsidR="00CF2220" w:rsidRPr="00CF2220" w:rsidRDefault="00CF2220" w:rsidP="00CF2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220" w:rsidRPr="00CF2220" w:rsidTr="004A3CDA">
        <w:trPr>
          <w:trHeight w:val="380"/>
        </w:trPr>
        <w:tc>
          <w:tcPr>
            <w:tcW w:w="3690" w:type="dxa"/>
            <w:tcBorders>
              <w:left w:val="nil"/>
            </w:tcBorders>
            <w:vAlign w:val="bottom"/>
          </w:tcPr>
          <w:p w:rsidR="00CF2220" w:rsidRPr="00CF2220" w:rsidRDefault="0033516D" w:rsidP="0033516D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Subscriber’s </w:t>
            </w:r>
            <w:r w:rsidR="00D65445">
              <w:rPr>
                <w:rFonts w:ascii="Times New Roman" w:hAnsi="Times New Roman" w:cs="Times New Roman"/>
              </w:rPr>
              <w:t xml:space="preserve">Relationship to </w:t>
            </w:r>
            <w:r>
              <w:rPr>
                <w:rFonts w:ascii="Times New Roman" w:hAnsi="Times New Roman" w:cs="Times New Roman"/>
              </w:rPr>
              <w:t>Patient</w:t>
            </w:r>
            <w:r w:rsidR="006D3F9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50" w:type="dxa"/>
            <w:gridSpan w:val="2"/>
            <w:tcBorders>
              <w:right w:val="nil"/>
            </w:tcBorders>
            <w:tcMar>
              <w:left w:w="115" w:type="dxa"/>
            </w:tcMar>
            <w:vAlign w:val="bottom"/>
          </w:tcPr>
          <w:p w:rsidR="00CF2220" w:rsidRPr="00CF2220" w:rsidRDefault="00CF2220" w:rsidP="00CF222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gridSpan w:val="2"/>
            <w:tcBorders>
              <w:right w:val="nil"/>
            </w:tcBorders>
            <w:vAlign w:val="bottom"/>
          </w:tcPr>
          <w:p w:rsidR="00CF2220" w:rsidRPr="00CF2220" w:rsidRDefault="00CF2220" w:rsidP="00CF2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220" w:rsidRPr="00CF2220" w:rsidTr="004A3CDA">
        <w:trPr>
          <w:trHeight w:val="380"/>
        </w:trPr>
        <w:tc>
          <w:tcPr>
            <w:tcW w:w="3690" w:type="dxa"/>
            <w:tcBorders>
              <w:left w:val="nil"/>
            </w:tcBorders>
            <w:vAlign w:val="bottom"/>
          </w:tcPr>
          <w:p w:rsidR="00CF2220" w:rsidRPr="00CF2220" w:rsidRDefault="00D65445" w:rsidP="00CF2220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Subscriber’s Date of B</w:t>
            </w:r>
            <w:r w:rsidR="00CF2220" w:rsidRPr="00CF2220">
              <w:rPr>
                <w:rFonts w:ascii="Times New Roman" w:hAnsi="Times New Roman" w:cs="Times New Roman"/>
              </w:rPr>
              <w:t>irth</w:t>
            </w:r>
            <w:r w:rsidR="006D3F9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50" w:type="dxa"/>
            <w:gridSpan w:val="2"/>
            <w:tcBorders>
              <w:right w:val="nil"/>
            </w:tcBorders>
            <w:tcMar>
              <w:left w:w="115" w:type="dxa"/>
            </w:tcMar>
            <w:vAlign w:val="bottom"/>
          </w:tcPr>
          <w:p w:rsidR="00CF2220" w:rsidRPr="00CF2220" w:rsidRDefault="00CF2220" w:rsidP="00CF2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gridSpan w:val="2"/>
            <w:tcBorders>
              <w:right w:val="nil"/>
            </w:tcBorders>
            <w:vAlign w:val="bottom"/>
          </w:tcPr>
          <w:p w:rsidR="00CF2220" w:rsidRPr="00CF2220" w:rsidRDefault="00CF2220" w:rsidP="00CF2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220" w:rsidRPr="00CF2220" w:rsidTr="004A3CDA">
        <w:trPr>
          <w:trHeight w:val="380"/>
        </w:trPr>
        <w:tc>
          <w:tcPr>
            <w:tcW w:w="3690" w:type="dxa"/>
            <w:tcBorders>
              <w:left w:val="nil"/>
            </w:tcBorders>
            <w:vAlign w:val="bottom"/>
          </w:tcPr>
          <w:p w:rsidR="00CF2220" w:rsidRPr="00CF2220" w:rsidRDefault="00D65445" w:rsidP="00CF2220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Subscriber’s E</w:t>
            </w:r>
            <w:r w:rsidR="00CF2220" w:rsidRPr="00CF2220">
              <w:rPr>
                <w:rFonts w:ascii="Times New Roman" w:hAnsi="Times New Roman" w:cs="Times New Roman"/>
              </w:rPr>
              <w:t>mployer</w:t>
            </w:r>
            <w:r w:rsidR="006D3F9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50" w:type="dxa"/>
            <w:gridSpan w:val="2"/>
            <w:tcBorders>
              <w:right w:val="nil"/>
            </w:tcBorders>
            <w:tcMar>
              <w:left w:w="115" w:type="dxa"/>
            </w:tcMar>
            <w:vAlign w:val="bottom"/>
          </w:tcPr>
          <w:p w:rsidR="00CF2220" w:rsidRPr="00CF2220" w:rsidRDefault="00CF2220" w:rsidP="00CF2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gridSpan w:val="2"/>
            <w:tcBorders>
              <w:right w:val="nil"/>
            </w:tcBorders>
            <w:vAlign w:val="bottom"/>
          </w:tcPr>
          <w:p w:rsidR="00CF2220" w:rsidRPr="00CF2220" w:rsidRDefault="00CF2220" w:rsidP="00CF2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220" w:rsidRPr="00CF2220" w:rsidTr="004A3CDA">
        <w:trPr>
          <w:trHeight w:val="380"/>
        </w:trPr>
        <w:tc>
          <w:tcPr>
            <w:tcW w:w="3690" w:type="dxa"/>
            <w:tcBorders>
              <w:left w:val="nil"/>
            </w:tcBorders>
            <w:vAlign w:val="bottom"/>
          </w:tcPr>
          <w:p w:rsidR="00CF2220" w:rsidRPr="00CF2220" w:rsidRDefault="00D65445" w:rsidP="00CF2220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Subscriber’s A</w:t>
            </w:r>
            <w:r w:rsidR="00CF2220" w:rsidRPr="00CF2220">
              <w:rPr>
                <w:rFonts w:ascii="Times New Roman" w:hAnsi="Times New Roman" w:cs="Times New Roman"/>
              </w:rPr>
              <w:t>ddress</w:t>
            </w:r>
            <w:r w:rsidR="005B44D0">
              <w:rPr>
                <w:rFonts w:ascii="Times New Roman" w:hAnsi="Times New Roman" w:cs="Times New Roman"/>
              </w:rPr>
              <w:t xml:space="preserve"> (if other than above)</w:t>
            </w:r>
            <w:r w:rsidR="006D3F9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50" w:type="dxa"/>
            <w:gridSpan w:val="2"/>
            <w:tcBorders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  <w:vAlign w:val="bottom"/>
          </w:tcPr>
          <w:p w:rsidR="00CF2220" w:rsidRPr="00CF2220" w:rsidRDefault="00CF2220" w:rsidP="00CF2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gridSpan w:val="2"/>
            <w:tcBorders>
              <w:bottom w:val="single" w:sz="4" w:space="0" w:color="808080" w:themeColor="background1" w:themeShade="80"/>
              <w:right w:val="nil"/>
            </w:tcBorders>
            <w:vAlign w:val="bottom"/>
          </w:tcPr>
          <w:p w:rsidR="00CF2220" w:rsidRPr="00CF2220" w:rsidRDefault="00CF2220" w:rsidP="00CF2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220" w:rsidRPr="00CF2220" w:rsidTr="004A3CDA">
        <w:trPr>
          <w:trHeight w:val="380"/>
        </w:trPr>
        <w:tc>
          <w:tcPr>
            <w:tcW w:w="3690" w:type="dxa"/>
            <w:tcBorders>
              <w:left w:val="nil"/>
              <w:right w:val="nil"/>
            </w:tcBorders>
            <w:vAlign w:val="bottom"/>
          </w:tcPr>
          <w:p w:rsidR="00CF2220" w:rsidRPr="00CF2220" w:rsidRDefault="00CF2220" w:rsidP="00CF2220">
            <w:pPr>
              <w:pStyle w:val="Heading2"/>
              <w:jc w:val="right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CF2220">
              <w:rPr>
                <w:rFonts w:ascii="Times New Roman" w:hAnsi="Times New Roman" w:cs="Times New Roman"/>
                <w:b/>
                <w:color w:val="auto"/>
                <w:sz w:val="28"/>
              </w:rPr>
              <w:t>Dental Information</w:t>
            </w:r>
          </w:p>
        </w:tc>
        <w:tc>
          <w:tcPr>
            <w:tcW w:w="7468" w:type="dxa"/>
            <w:gridSpan w:val="4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:rsidR="00CF2220" w:rsidRPr="00CF2220" w:rsidRDefault="00CF2220" w:rsidP="00CF2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FC6" w:rsidRPr="00CF2220" w:rsidTr="00A52021">
        <w:trPr>
          <w:trHeight w:val="380"/>
        </w:trPr>
        <w:tc>
          <w:tcPr>
            <w:tcW w:w="4050" w:type="dxa"/>
            <w:gridSpan w:val="2"/>
            <w:tcBorders>
              <w:left w:val="nil"/>
            </w:tcBorders>
            <w:vAlign w:val="bottom"/>
          </w:tcPr>
          <w:p w:rsidR="00122FC6" w:rsidRPr="00CF2220" w:rsidRDefault="00122FC6" w:rsidP="00122FC6">
            <w:pPr>
              <w:pStyle w:val="Heading3"/>
              <w:jc w:val="left"/>
              <w:rPr>
                <w:rFonts w:ascii="Times New Roman" w:hAnsi="Times New Roman" w:cs="Times New Roman"/>
              </w:rPr>
            </w:pPr>
            <w:r w:rsidRPr="00CF2220">
              <w:rPr>
                <w:rFonts w:ascii="Times New Roman" w:hAnsi="Times New Roman" w:cs="Times New Roman"/>
              </w:rPr>
              <w:t>Do your gums bleed when you floss?</w:t>
            </w:r>
          </w:p>
        </w:tc>
        <w:tc>
          <w:tcPr>
            <w:tcW w:w="7108" w:type="dxa"/>
            <w:gridSpan w:val="3"/>
            <w:tcBorders>
              <w:right w:val="nil"/>
            </w:tcBorders>
            <w:tcMar>
              <w:left w:w="115" w:type="dxa"/>
            </w:tcMar>
            <w:vAlign w:val="bottom"/>
          </w:tcPr>
          <w:p w:rsidR="00122FC6" w:rsidRPr="00CF2220" w:rsidRDefault="00122FC6" w:rsidP="0012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have clicking, popping or soreness in your jaws?</w:t>
            </w:r>
          </w:p>
        </w:tc>
      </w:tr>
      <w:tr w:rsidR="00122FC6" w:rsidRPr="00CF2220" w:rsidTr="00A52021">
        <w:trPr>
          <w:trHeight w:val="380"/>
        </w:trPr>
        <w:tc>
          <w:tcPr>
            <w:tcW w:w="4050" w:type="dxa"/>
            <w:gridSpan w:val="2"/>
            <w:tcBorders>
              <w:left w:val="nil"/>
            </w:tcBorders>
            <w:vAlign w:val="bottom"/>
          </w:tcPr>
          <w:p w:rsidR="00122FC6" w:rsidRPr="00CF2220" w:rsidRDefault="00122FC6" w:rsidP="00122FC6">
            <w:pPr>
              <w:pStyle w:val="Heading3"/>
              <w:jc w:val="left"/>
              <w:rPr>
                <w:rFonts w:ascii="Times New Roman" w:hAnsi="Times New Roman" w:cs="Times New Roman"/>
              </w:rPr>
            </w:pPr>
            <w:r w:rsidRPr="00CF2220">
              <w:rPr>
                <w:rFonts w:ascii="Times New Roman" w:hAnsi="Times New Roman" w:cs="Times New Roman"/>
              </w:rPr>
              <w:t>Have you had periodontal (gum) treatments?</w:t>
            </w:r>
          </w:p>
        </w:tc>
        <w:tc>
          <w:tcPr>
            <w:tcW w:w="7108" w:type="dxa"/>
            <w:gridSpan w:val="3"/>
            <w:tcBorders>
              <w:right w:val="nil"/>
            </w:tcBorders>
            <w:tcMar>
              <w:left w:w="115" w:type="dxa"/>
            </w:tcMar>
            <w:vAlign w:val="bottom"/>
          </w:tcPr>
          <w:p w:rsidR="00122FC6" w:rsidRPr="00CF2220" w:rsidRDefault="00122FC6" w:rsidP="00122FC6">
            <w:pPr>
              <w:rPr>
                <w:rFonts w:ascii="Times New Roman" w:hAnsi="Times New Roman" w:cs="Times New Roman"/>
              </w:rPr>
            </w:pPr>
            <w:r w:rsidRPr="00CF2220">
              <w:rPr>
                <w:rFonts w:ascii="Times New Roman" w:hAnsi="Times New Roman" w:cs="Times New Roman"/>
              </w:rPr>
              <w:t>Have you had your teeth straightened?</w:t>
            </w:r>
          </w:p>
        </w:tc>
      </w:tr>
      <w:tr w:rsidR="00122FC6" w:rsidRPr="00CF2220" w:rsidTr="00A52021">
        <w:trPr>
          <w:trHeight w:val="380"/>
        </w:trPr>
        <w:tc>
          <w:tcPr>
            <w:tcW w:w="4050" w:type="dxa"/>
            <w:gridSpan w:val="2"/>
            <w:tcBorders>
              <w:left w:val="nil"/>
            </w:tcBorders>
            <w:vAlign w:val="bottom"/>
          </w:tcPr>
          <w:p w:rsidR="00122FC6" w:rsidRPr="00CF2220" w:rsidRDefault="00122FC6" w:rsidP="00122FC6">
            <w:pPr>
              <w:pStyle w:val="Heading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When was your last dental exam?</w:t>
            </w:r>
          </w:p>
        </w:tc>
        <w:tc>
          <w:tcPr>
            <w:tcW w:w="7108" w:type="dxa"/>
            <w:gridSpan w:val="3"/>
            <w:tcBorders>
              <w:right w:val="nil"/>
            </w:tcBorders>
            <w:tcMar>
              <w:left w:w="115" w:type="dxa"/>
            </w:tcMar>
            <w:vAlign w:val="bottom"/>
          </w:tcPr>
          <w:p w:rsidR="00122FC6" w:rsidRPr="00CF2220" w:rsidRDefault="00C800CA" w:rsidP="0012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have sores or</w:t>
            </w:r>
            <w:r w:rsidR="00122FC6" w:rsidRPr="00CF2220">
              <w:rPr>
                <w:rFonts w:ascii="Times New Roman" w:hAnsi="Times New Roman" w:cs="Times New Roman"/>
              </w:rPr>
              <w:t xml:space="preserve"> ulcers in your mouth?</w:t>
            </w:r>
          </w:p>
        </w:tc>
      </w:tr>
      <w:tr w:rsidR="00122FC6" w:rsidRPr="00CF2220" w:rsidTr="00A52021">
        <w:trPr>
          <w:trHeight w:val="380"/>
        </w:trPr>
        <w:tc>
          <w:tcPr>
            <w:tcW w:w="4050" w:type="dxa"/>
            <w:gridSpan w:val="2"/>
            <w:tcBorders>
              <w:left w:val="nil"/>
            </w:tcBorders>
            <w:vAlign w:val="bottom"/>
          </w:tcPr>
          <w:p w:rsidR="00122FC6" w:rsidRPr="00CF2220" w:rsidRDefault="00122FC6" w:rsidP="00122FC6">
            <w:pPr>
              <w:pStyle w:val="Heading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were your last dental x-rays taken?</w:t>
            </w:r>
          </w:p>
        </w:tc>
        <w:tc>
          <w:tcPr>
            <w:tcW w:w="7108" w:type="dxa"/>
            <w:gridSpan w:val="3"/>
            <w:tcBorders>
              <w:right w:val="nil"/>
            </w:tcBorders>
            <w:tcMar>
              <w:left w:w="115" w:type="dxa"/>
            </w:tcMar>
            <w:vAlign w:val="bottom"/>
          </w:tcPr>
          <w:p w:rsidR="00122FC6" w:rsidRPr="00CF2220" w:rsidRDefault="00122FC6" w:rsidP="0012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grind your teeth?</w:t>
            </w:r>
          </w:p>
        </w:tc>
      </w:tr>
      <w:tr w:rsidR="00122FC6" w:rsidRPr="00CF2220" w:rsidTr="004A48FF">
        <w:trPr>
          <w:trHeight w:val="380"/>
        </w:trPr>
        <w:tc>
          <w:tcPr>
            <w:tcW w:w="11158" w:type="dxa"/>
            <w:gridSpan w:val="5"/>
            <w:tcBorders>
              <w:left w:val="nil"/>
            </w:tcBorders>
            <w:vAlign w:val="bottom"/>
          </w:tcPr>
          <w:p w:rsidR="00122FC6" w:rsidRPr="00CF2220" w:rsidRDefault="00122FC6" w:rsidP="0012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had problems with previous dental treatments?</w:t>
            </w:r>
          </w:p>
        </w:tc>
      </w:tr>
      <w:tr w:rsidR="00122FC6" w:rsidRPr="00CF2220" w:rsidTr="00E96545">
        <w:trPr>
          <w:trHeight w:val="380"/>
        </w:trPr>
        <w:tc>
          <w:tcPr>
            <w:tcW w:w="11158" w:type="dxa"/>
            <w:gridSpan w:val="5"/>
            <w:tcBorders>
              <w:left w:val="nil"/>
            </w:tcBorders>
            <w:vAlign w:val="bottom"/>
          </w:tcPr>
          <w:p w:rsidR="00122FC6" w:rsidRPr="00CF2220" w:rsidRDefault="00122FC6" w:rsidP="00122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have any concerns about visiting the dentist?</w:t>
            </w:r>
          </w:p>
        </w:tc>
      </w:tr>
    </w:tbl>
    <w:p w:rsidR="008B7A02" w:rsidRPr="00CF2220" w:rsidRDefault="008B7A02" w:rsidP="005544EF">
      <w:pPr>
        <w:rPr>
          <w:rFonts w:ascii="Times New Roman" w:hAnsi="Times New Roman" w:cs="Times New Roman"/>
        </w:rPr>
      </w:pPr>
    </w:p>
    <w:p w:rsidR="00412C18" w:rsidRPr="004A3CDA" w:rsidRDefault="005544EF" w:rsidP="005544EF">
      <w:pPr>
        <w:rPr>
          <w:rFonts w:ascii="Times New Roman" w:hAnsi="Times New Roman" w:cs="Times New Roman"/>
          <w:sz w:val="22"/>
        </w:rPr>
      </w:pPr>
      <w:r w:rsidRPr="007C4037">
        <w:rPr>
          <w:rFonts w:ascii="Times New Roman" w:hAnsi="Times New Roman" w:cs="Times New Roman"/>
          <w:sz w:val="22"/>
        </w:rPr>
        <w:t>The above information is true to the best of my knowledge.  I authorize my insurance benefits be paid directly to the physician</w:t>
      </w:r>
      <w:r w:rsidRPr="007C4037">
        <w:rPr>
          <w:rFonts w:ascii="Times New Roman" w:hAnsi="Times New Roman" w:cs="Times New Roman"/>
          <w:b/>
          <w:sz w:val="22"/>
        </w:rPr>
        <w:t xml:space="preserve">.  </w:t>
      </w:r>
      <w:r w:rsidRPr="007C4037">
        <w:rPr>
          <w:rFonts w:ascii="Times New Roman" w:hAnsi="Times New Roman" w:cs="Times New Roman"/>
          <w:b/>
          <w:sz w:val="24"/>
        </w:rPr>
        <w:t>I understand that I am financially responsible for any balance.  I understand that, if I don’t have dental insurance, I must pay for all services at the time of treatment.</w:t>
      </w:r>
      <w:r w:rsidRPr="007C4037">
        <w:rPr>
          <w:rFonts w:ascii="Times New Roman" w:hAnsi="Times New Roman" w:cs="Times New Roman"/>
          <w:sz w:val="22"/>
        </w:rPr>
        <w:t xml:space="preserve">  I also authorize Bristol Park Dental or insurance company to release any information required to process my claims.  </w:t>
      </w:r>
    </w:p>
    <w:p w:rsidR="007C4037" w:rsidRPr="00CF2220" w:rsidRDefault="007C4037" w:rsidP="005544EF">
      <w:pPr>
        <w:rPr>
          <w:rFonts w:ascii="Times New Roman" w:hAnsi="Times New Roman" w:cs="Times New Roman"/>
        </w:rPr>
      </w:pPr>
    </w:p>
    <w:p w:rsidR="00412C18" w:rsidRDefault="008B7A02" w:rsidP="005544EF">
      <w:pPr>
        <w:rPr>
          <w:rFonts w:ascii="Times New Roman" w:hAnsi="Times New Roman" w:cs="Times New Roman"/>
        </w:rPr>
      </w:pPr>
      <w:r w:rsidRPr="00CF2220">
        <w:rPr>
          <w:rFonts w:ascii="Times New Roman" w:hAnsi="Times New Roman" w:cs="Times New Roman"/>
        </w:rPr>
        <w:t xml:space="preserve">Patient/Guardian </w:t>
      </w:r>
      <w:r w:rsidR="00412C18" w:rsidRPr="00CF2220">
        <w:rPr>
          <w:rFonts w:ascii="Times New Roman" w:hAnsi="Times New Roman" w:cs="Times New Roman"/>
        </w:rPr>
        <w:t>Signature______________________________________Date__________</w:t>
      </w:r>
      <w:r w:rsidRPr="00CF2220">
        <w:rPr>
          <w:rFonts w:ascii="Times New Roman" w:hAnsi="Times New Roman" w:cs="Times New Roman"/>
        </w:rPr>
        <w:t>____________</w:t>
      </w:r>
    </w:p>
    <w:p w:rsidR="004A3CDA" w:rsidRPr="00CF2220" w:rsidRDefault="004A3CDA" w:rsidP="005544EF">
      <w:pPr>
        <w:rPr>
          <w:rFonts w:ascii="Times New Roman" w:hAnsi="Times New Roman" w:cs="Times New Roman"/>
        </w:rPr>
      </w:pPr>
    </w:p>
    <w:p w:rsidR="005544EF" w:rsidRPr="00CF2220" w:rsidRDefault="004A3CDA" w:rsidP="004A3C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**PLEASE TURN PAGE OVER TO COMPLETE MEDICAL HISTORY FORM**</w:t>
      </w:r>
    </w:p>
    <w:sectPr w:rsidR="005544EF" w:rsidRPr="00CF2220" w:rsidSect="00782B0E">
      <w:footerReference w:type="default" r:id="rId8"/>
      <w:pgSz w:w="12240" w:h="15840"/>
      <w:pgMar w:top="720" w:right="1800" w:bottom="720" w:left="1800" w:header="720" w:footer="720" w:gutter="0"/>
      <w:pgBorders w:offsetFrom="page">
        <w:top w:val="double" w:sz="4" w:space="24" w:color="538135" w:themeColor="accent6" w:themeShade="BF"/>
        <w:left w:val="double" w:sz="4" w:space="24" w:color="538135" w:themeColor="accent6" w:themeShade="BF"/>
        <w:bottom w:val="double" w:sz="4" w:space="24" w:color="538135" w:themeColor="accent6" w:themeShade="BF"/>
        <w:right w:val="double" w:sz="4" w:space="24" w:color="538135" w:themeColor="accent6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05A" w:rsidRDefault="0090605A">
      <w:r>
        <w:separator/>
      </w:r>
    </w:p>
  </w:endnote>
  <w:endnote w:type="continuationSeparator" w:id="0">
    <w:p w:rsidR="0090605A" w:rsidRDefault="0090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252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1EDE" w:rsidRDefault="00841A80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F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05A" w:rsidRDefault="0090605A">
      <w:r>
        <w:separator/>
      </w:r>
    </w:p>
  </w:footnote>
  <w:footnote w:type="continuationSeparator" w:id="0">
    <w:p w:rsidR="0090605A" w:rsidRDefault="00906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F5"/>
    <w:rsid w:val="00036FE1"/>
    <w:rsid w:val="000B01D9"/>
    <w:rsid w:val="000B44CB"/>
    <w:rsid w:val="00122FC6"/>
    <w:rsid w:val="00167D34"/>
    <w:rsid w:val="002456DC"/>
    <w:rsid w:val="002F3E51"/>
    <w:rsid w:val="0033516D"/>
    <w:rsid w:val="00412C18"/>
    <w:rsid w:val="004246E7"/>
    <w:rsid w:val="004273BF"/>
    <w:rsid w:val="004A3CDA"/>
    <w:rsid w:val="004F7CF6"/>
    <w:rsid w:val="00501EDE"/>
    <w:rsid w:val="005544EF"/>
    <w:rsid w:val="005B44D0"/>
    <w:rsid w:val="005C1D5D"/>
    <w:rsid w:val="00641CF5"/>
    <w:rsid w:val="00647749"/>
    <w:rsid w:val="00653F4D"/>
    <w:rsid w:val="00656E0E"/>
    <w:rsid w:val="00677A89"/>
    <w:rsid w:val="006D3F94"/>
    <w:rsid w:val="006E7740"/>
    <w:rsid w:val="006F4CBB"/>
    <w:rsid w:val="00782B0E"/>
    <w:rsid w:val="00786647"/>
    <w:rsid w:val="00796FF6"/>
    <w:rsid w:val="007C4037"/>
    <w:rsid w:val="007D1E3F"/>
    <w:rsid w:val="00837645"/>
    <w:rsid w:val="00841A80"/>
    <w:rsid w:val="008B7A02"/>
    <w:rsid w:val="0090605A"/>
    <w:rsid w:val="00920566"/>
    <w:rsid w:val="00A52021"/>
    <w:rsid w:val="00A86333"/>
    <w:rsid w:val="00AB5312"/>
    <w:rsid w:val="00AC4C08"/>
    <w:rsid w:val="00BB635A"/>
    <w:rsid w:val="00BF4229"/>
    <w:rsid w:val="00C60235"/>
    <w:rsid w:val="00C800CA"/>
    <w:rsid w:val="00CF2220"/>
    <w:rsid w:val="00D579FF"/>
    <w:rsid w:val="00D65445"/>
    <w:rsid w:val="00E97FCE"/>
    <w:rsid w:val="00F36C5C"/>
    <w:rsid w:val="00FC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ind w:right="115"/>
      <w:jc w:val="right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3Char">
    <w:name w:val="Heading 3 Char"/>
    <w:basedOn w:val="DefaultParagraphFont"/>
    <w:link w:val="Heading3"/>
    <w:uiPriority w:val="9"/>
  </w:style>
  <w:style w:type="paragraph" w:styleId="BalloonText">
    <w:name w:val="Balloon Text"/>
    <w:basedOn w:val="Normal"/>
    <w:link w:val="BalloonTextChar"/>
    <w:uiPriority w:val="99"/>
    <w:semiHidden/>
    <w:unhideWhenUsed/>
    <w:rsid w:val="00796FF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FF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rah\AppData\Roaming\Microsoft\Templates\Employee%20emergency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A2DE0-5899-4980-95FE-88CB449CD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76A7B-F43A-4A78-86C5-F2AA1E10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emergency information form.dotx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2020-02-07T15:11:00Z</dcterms:created>
  <dcterms:modified xsi:type="dcterms:W3CDTF">2020-02-07T15:11:00Z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TC040217399991</vt:lpwstr>
  </property>
</Properties>
</file>